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Middle name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Place of birth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The state of birth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10" w:rsidRPr="006C298C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The state of permanent residence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6C298C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The region of permanent residence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6C298C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27E">
              <w:rPr>
                <w:rFonts w:ascii="Times New Roman" w:hAnsi="Times New Roman"/>
                <w:sz w:val="28"/>
                <w:szCs w:val="28"/>
                <w:lang w:val="en-US"/>
              </w:rPr>
              <w:t>Place o</w:t>
            </w: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f visa receiving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tate, city)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6C298C" w:rsidTr="00B457FA">
        <w:tc>
          <w:tcPr>
            <w:tcW w:w="4785" w:type="dxa"/>
          </w:tcPr>
          <w:p w:rsidR="00634410" w:rsidRPr="0034227E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27E">
              <w:rPr>
                <w:rFonts w:ascii="Times New Roman" w:hAnsi="Times New Roman"/>
                <w:sz w:val="28"/>
                <w:lang w:val="en-US"/>
              </w:rPr>
              <w:t>Full name of the organization where you work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6C298C" w:rsidTr="00B457FA">
        <w:tc>
          <w:tcPr>
            <w:tcW w:w="4785" w:type="dxa"/>
          </w:tcPr>
          <w:p w:rsidR="00634410" w:rsidRPr="002E7F8C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7F8C">
              <w:rPr>
                <w:rFonts w:ascii="Times New Roman" w:hAnsi="Times New Roman"/>
                <w:sz w:val="28"/>
                <w:szCs w:val="24"/>
                <w:lang w:val="en-US" w:eastAsia="ru-RU"/>
              </w:rPr>
              <w:t>Postal address of the organization where you work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B457FA" w:rsidTr="00B457FA">
        <w:tc>
          <w:tcPr>
            <w:tcW w:w="4785" w:type="dxa"/>
          </w:tcPr>
          <w:p w:rsidR="00634410" w:rsidRPr="00D828BD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EC2149" w:rsidTr="00B457FA">
        <w:tc>
          <w:tcPr>
            <w:tcW w:w="4785" w:type="dxa"/>
          </w:tcPr>
          <w:p w:rsidR="00634410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Series and number of passport</w:t>
            </w:r>
          </w:p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 </w:t>
            </w: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of passport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issue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6C298C" w:rsidTr="00B457FA">
        <w:tc>
          <w:tcPr>
            <w:tcW w:w="4785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ate of passport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</w:t>
            </w: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xpiry</w:t>
            </w: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410" w:rsidRPr="000772F2" w:rsidTr="00B457FA">
        <w:tc>
          <w:tcPr>
            <w:tcW w:w="4785" w:type="dxa"/>
          </w:tcPr>
          <w:p w:rsidR="00634410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57FA">
              <w:rPr>
                <w:rFonts w:ascii="Times New Roman" w:hAnsi="Times New Roman"/>
                <w:sz w:val="28"/>
                <w:szCs w:val="28"/>
                <w:lang w:val="en-US"/>
              </w:rPr>
              <w:t>Telephone number</w:t>
            </w:r>
          </w:p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634410" w:rsidRPr="00B457FA" w:rsidRDefault="00634410" w:rsidP="00B4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34410" w:rsidRPr="00193A9B" w:rsidRDefault="00634410" w:rsidP="000772F2">
      <w:pPr>
        <w:rPr>
          <w:lang w:val="en-US"/>
        </w:rPr>
      </w:pPr>
    </w:p>
    <w:sectPr w:rsidR="00634410" w:rsidRPr="00193A9B" w:rsidSect="006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A9B"/>
    <w:rsid w:val="000772F2"/>
    <w:rsid w:val="00193A9B"/>
    <w:rsid w:val="002E7F8C"/>
    <w:rsid w:val="0034227E"/>
    <w:rsid w:val="004252E6"/>
    <w:rsid w:val="00487D7B"/>
    <w:rsid w:val="00634410"/>
    <w:rsid w:val="0067181A"/>
    <w:rsid w:val="006C298C"/>
    <w:rsid w:val="007369D7"/>
    <w:rsid w:val="00762CC2"/>
    <w:rsid w:val="007E04C7"/>
    <w:rsid w:val="008C2541"/>
    <w:rsid w:val="0090635D"/>
    <w:rsid w:val="00941EA6"/>
    <w:rsid w:val="00994DFB"/>
    <w:rsid w:val="00A6004B"/>
    <w:rsid w:val="00A94413"/>
    <w:rsid w:val="00B457FA"/>
    <w:rsid w:val="00BD2CEF"/>
    <w:rsid w:val="00CE0816"/>
    <w:rsid w:val="00D828BD"/>
    <w:rsid w:val="00E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DefaultParagraphFont"/>
    <w:uiPriority w:val="99"/>
    <w:rsid w:val="00762C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subject/>
  <dc:creator>Артём</dc:creator>
  <cp:keywords/>
  <dc:description/>
  <cp:lastModifiedBy>inwin2</cp:lastModifiedBy>
  <cp:revision>2</cp:revision>
  <dcterms:created xsi:type="dcterms:W3CDTF">2016-01-31T14:27:00Z</dcterms:created>
  <dcterms:modified xsi:type="dcterms:W3CDTF">2016-01-31T14:27:00Z</dcterms:modified>
</cp:coreProperties>
</file>